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4B" w:rsidRPr="001A62AC" w:rsidRDefault="00B5614B" w:rsidP="001A62AC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A62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ЗАТВЕРДЖУЮ </w:t>
      </w:r>
    </w:p>
    <w:p w:rsidR="00B5614B" w:rsidRPr="001A62AC" w:rsidRDefault="00B5614B" w:rsidP="001A62AC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A62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Директор школи</w:t>
      </w:r>
    </w:p>
    <w:p w:rsidR="00B5614B" w:rsidRPr="001A62AC" w:rsidRDefault="00B5614B" w:rsidP="001A62AC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A62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______М.М. Горносталь</w:t>
      </w:r>
    </w:p>
    <w:p w:rsidR="00B5614B" w:rsidRDefault="00B5614B" w:rsidP="001A62AC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«___»__________2014 р.</w:t>
      </w:r>
    </w:p>
    <w:p w:rsidR="00B5614B" w:rsidRDefault="00B5614B" w:rsidP="001A51C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614B" w:rsidRDefault="00B5614B" w:rsidP="001A51C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A51CB">
        <w:rPr>
          <w:rFonts w:ascii="Times New Roman" w:hAnsi="Times New Roman"/>
          <w:sz w:val="24"/>
          <w:szCs w:val="24"/>
          <w:lang w:val="uk-UA"/>
        </w:rPr>
        <w:t xml:space="preserve">План  заходів </w:t>
      </w:r>
    </w:p>
    <w:p w:rsidR="00B5614B" w:rsidRPr="001A51CB" w:rsidRDefault="00B5614B" w:rsidP="001A51CB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Рокитнянської ЗОШ І – ІІ</w:t>
      </w:r>
      <w:r w:rsidRPr="001A51CB">
        <w:rPr>
          <w:rFonts w:ascii="Times New Roman" w:hAnsi="Times New Roman"/>
          <w:sz w:val="24"/>
          <w:szCs w:val="24"/>
          <w:lang w:val="uk-UA"/>
        </w:rPr>
        <w:t xml:space="preserve"> ступенів №4</w:t>
      </w:r>
    </w:p>
    <w:p w:rsidR="00B5614B" w:rsidRDefault="00B5614B" w:rsidP="001A51C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A51CB">
        <w:rPr>
          <w:rFonts w:ascii="Times New Roman" w:hAnsi="Times New Roman"/>
          <w:sz w:val="24"/>
          <w:szCs w:val="24"/>
          <w:lang w:val="uk-UA"/>
        </w:rPr>
        <w:t>з патріотичного виховання</w:t>
      </w:r>
    </w:p>
    <w:p w:rsidR="00B5614B" w:rsidRPr="001A51CB" w:rsidRDefault="00B5614B" w:rsidP="001A51CB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ІІ семестр 2014-2015 н.р.</w:t>
      </w:r>
    </w:p>
    <w:tbl>
      <w:tblPr>
        <w:tblW w:w="10692" w:type="dxa"/>
        <w:tblInd w:w="-9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5409"/>
        <w:gridCol w:w="1559"/>
        <w:gridCol w:w="850"/>
        <w:gridCol w:w="2268"/>
      </w:tblGrid>
      <w:tr w:rsidR="00B5614B" w:rsidRPr="00B2711D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  <w:r w:rsidRPr="001A51CB">
              <w:rPr>
                <w:color w:val="000000"/>
                <w:lang w:val="uk-UA"/>
              </w:rPr>
              <w:t>Назва заходів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B5614B" w:rsidRPr="00B2711D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  <w:r w:rsidRPr="001A51CB">
              <w:rPr>
                <w:color w:val="000000"/>
              </w:rPr>
              <w:t>Години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спілкування</w:t>
            </w:r>
            <w:r w:rsidRPr="001A51CB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 w:rsidRPr="001A51CB">
              <w:rPr>
                <w:color w:val="000000"/>
              </w:rPr>
              <w:t>бесід</w:t>
            </w:r>
            <w:r>
              <w:rPr>
                <w:color w:val="000000"/>
              </w:rPr>
              <w:t>и з тем:</w:t>
            </w:r>
          </w:p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,,Символи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моєї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держави ”</w:t>
            </w:r>
            <w:r w:rsidRPr="001A51CB">
              <w:rPr>
                <w:color w:val="000000"/>
              </w:rPr>
              <w:t>, ,,Конституція</w:t>
            </w:r>
            <w:r>
              <w:rPr>
                <w:color w:val="000000"/>
                <w:lang w:val="en-US"/>
              </w:rPr>
              <w:t xml:space="preserve"> </w:t>
            </w:r>
            <w:r w:rsidRPr="001A51CB">
              <w:rPr>
                <w:color w:val="000000"/>
              </w:rPr>
              <w:t>України – основний закон держави ”, «Кроки до незалежності»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12.01-. 16.01.2015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5614B" w:rsidRPr="00B2711D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_GoBack" w:colFirst="0" w:colLast="5"/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  <w:r w:rsidRPr="001A51CB">
              <w:rPr>
                <w:color w:val="000000"/>
                <w:lang w:val="uk-UA"/>
              </w:rPr>
              <w:t>Інформаційні хвилини « Тарас Шевченко- великий син України», «Поетичне слово Кобзаря»</w:t>
            </w:r>
          </w:p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12.01-16.01.2015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5614B" w:rsidRPr="00B2711D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Конкурс малюнку «</w:t>
            </w:r>
            <w:r w:rsidRPr="001A51CB">
              <w:rPr>
                <w:color w:val="000000"/>
                <w:lang w:val="uk-UA"/>
              </w:rPr>
              <w:t>Чарівний світ Тараса Шевченка», «Життя, яке творив поет»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12.01-16.01.2015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Юрківська А.В.</w:t>
            </w:r>
          </w:p>
        </w:tc>
      </w:tr>
      <w:tr w:rsidR="00B5614B" w:rsidRPr="00B2711D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  <w:r w:rsidRPr="001A51CB">
              <w:rPr>
                <w:color w:val="000000"/>
                <w:lang w:val="uk-UA"/>
              </w:rPr>
              <w:t>Брейн</w:t>
            </w:r>
            <w:r>
              <w:rPr>
                <w:color w:val="000000"/>
                <w:lang w:val="uk-UA"/>
              </w:rPr>
              <w:t>-</w:t>
            </w:r>
            <w:r w:rsidRPr="001A51CB">
              <w:rPr>
                <w:color w:val="000000"/>
                <w:lang w:val="uk-UA"/>
              </w:rPr>
              <w:t>ринг  « Кобза</w:t>
            </w:r>
            <w:r>
              <w:rPr>
                <w:color w:val="000000"/>
                <w:lang w:val="uk-UA"/>
              </w:rPr>
              <w:t xml:space="preserve">реве слово - </w:t>
            </w:r>
            <w:r w:rsidRPr="001A51CB">
              <w:rPr>
                <w:color w:val="000000"/>
                <w:lang w:val="uk-UA"/>
              </w:rPr>
              <w:t>вічне»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26.01.2015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7-8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Пархоменко О.М.</w:t>
            </w:r>
          </w:p>
        </w:tc>
      </w:tr>
      <w:tr w:rsidR="00B5614B" w:rsidRPr="00B2711D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A6070D">
            <w:pPr>
              <w:pStyle w:val="NormalWeb"/>
              <w:spacing w:before="0" w:beforeAutospacing="0" w:after="0" w:afterAutospacing="0" w:line="432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Загальношкільна лінійка до 71</w:t>
            </w:r>
            <w:r w:rsidRPr="001A51CB">
              <w:rPr>
                <w:color w:val="000000"/>
                <w:lang w:val="uk-UA"/>
              </w:rPr>
              <w:t>-ї річниці визволення Рокитнянського району від фашистських загарбників.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19.01.2015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Шкільної Ради</w:t>
            </w:r>
          </w:p>
        </w:tc>
      </w:tr>
      <w:tr w:rsidR="00B5614B" w:rsidRPr="00B2711D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1A51CB">
            <w:pPr>
              <w:pStyle w:val="Heading1"/>
              <w:tabs>
                <w:tab w:val="left" w:pos="1080"/>
              </w:tabs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 Книжкова  виставка у шкільній бібліотеці, присвячена визволенню населених пунктів України від німецько-фашистських загарбників у Великій Вітчизняній війні 1941-1945 років.</w:t>
            </w:r>
          </w:p>
          <w:p w:rsidR="00B5614B" w:rsidRPr="001A51CB" w:rsidRDefault="00B5614B" w:rsidP="001A51CB">
            <w:pPr>
              <w:pStyle w:val="NormalWeb"/>
              <w:spacing w:before="0" w:beforeAutospacing="0" w:after="0" w:afterAutospacing="0" w:line="432" w:lineRule="atLeast"/>
              <w:rPr>
                <w:color w:val="000000"/>
                <w:lang w:val="uk-UA"/>
              </w:rPr>
            </w:pPr>
            <w:r w:rsidRPr="001A51CB">
              <w:rPr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січня 2015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Мойса К.П.</w:t>
            </w:r>
          </w:p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</w:t>
            </w: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лени Шкільної Ради</w:t>
            </w:r>
          </w:p>
        </w:tc>
      </w:tr>
      <w:tr w:rsidR="00B5614B" w:rsidRPr="00B2711D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  <w:r w:rsidRPr="001A51CB">
              <w:rPr>
                <w:color w:val="000000"/>
                <w:lang w:val="uk-UA"/>
              </w:rPr>
              <w:t>Виховні години  «Вони наближали Перемогу»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16.01.2015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5614B" w:rsidRPr="00B2711D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</w:rPr>
            </w:pPr>
            <w:r w:rsidRPr="001A51CB">
              <w:rPr>
                <w:color w:val="000000"/>
                <w:lang w:val="uk-UA"/>
              </w:rPr>
              <w:t>Години спілкування «День Соборності України</w:t>
            </w:r>
            <w:r w:rsidRPr="001A51C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C25A63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</w:rPr>
              <w:t>20.01.201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C25A63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5614B" w:rsidRPr="00B2711D" w:rsidTr="00CD2659">
        <w:trPr>
          <w:trHeight w:val="867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</w:rPr>
            </w:pPr>
            <w:r w:rsidRPr="001A51CB">
              <w:rPr>
                <w:color w:val="000000"/>
                <w:lang w:val="uk-UA"/>
              </w:rPr>
              <w:t xml:space="preserve">Круглий стіл </w:t>
            </w:r>
            <w:r w:rsidRPr="001A51CB">
              <w:rPr>
                <w:color w:val="000000"/>
              </w:rPr>
              <w:t>«Яким я бачу</w:t>
            </w:r>
            <w:r>
              <w:rPr>
                <w:color w:val="000000"/>
                <w:lang w:val="uk-UA"/>
              </w:rPr>
              <w:t xml:space="preserve"> </w:t>
            </w:r>
            <w:r w:rsidRPr="001A51CB">
              <w:rPr>
                <w:color w:val="000000"/>
              </w:rPr>
              <w:t>майбутнє</w:t>
            </w:r>
            <w:r>
              <w:rPr>
                <w:color w:val="000000"/>
                <w:lang w:val="uk-UA"/>
              </w:rPr>
              <w:t xml:space="preserve"> </w:t>
            </w:r>
            <w:r w:rsidRPr="001A51CB">
              <w:rPr>
                <w:color w:val="000000"/>
              </w:rPr>
              <w:t>своєї</w:t>
            </w:r>
            <w:r>
              <w:rPr>
                <w:color w:val="000000"/>
                <w:lang w:val="uk-UA"/>
              </w:rPr>
              <w:t xml:space="preserve"> </w:t>
            </w:r>
            <w:r w:rsidRPr="001A51CB">
              <w:rPr>
                <w:color w:val="000000"/>
              </w:rPr>
              <w:t>держави?»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C25A63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</w:tc>
      </w:tr>
      <w:tr w:rsidR="00B5614B" w:rsidRPr="00B2711D" w:rsidTr="00CD2659">
        <w:trPr>
          <w:trHeight w:val="448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</w:rPr>
            </w:pPr>
            <w:r w:rsidRPr="001A51CB">
              <w:rPr>
                <w:color w:val="000000"/>
              </w:rPr>
              <w:t>Гра-експрес «Що</w:t>
            </w:r>
            <w:r>
              <w:rPr>
                <w:color w:val="000000"/>
                <w:lang w:val="uk-UA"/>
              </w:rPr>
              <w:t xml:space="preserve"> </w:t>
            </w:r>
            <w:r w:rsidRPr="001A51CB">
              <w:rPr>
                <w:color w:val="000000"/>
              </w:rPr>
              <w:t>ти</w:t>
            </w:r>
            <w:r>
              <w:rPr>
                <w:color w:val="000000"/>
                <w:lang w:val="uk-UA"/>
              </w:rPr>
              <w:t xml:space="preserve"> </w:t>
            </w:r>
            <w:r w:rsidRPr="001A51CB">
              <w:rPr>
                <w:color w:val="000000"/>
              </w:rPr>
              <w:t>знаєш про Україну?»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C25A63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Ковальчук Ліза-</w:t>
            </w:r>
          </w:p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 Шкільної Ради</w:t>
            </w:r>
          </w:p>
        </w:tc>
      </w:tr>
      <w:tr w:rsidR="00B5614B" w:rsidRPr="00B2711D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</w:rPr>
            </w:pPr>
            <w:r w:rsidRPr="001A51CB">
              <w:rPr>
                <w:color w:val="000000"/>
                <w:lang w:val="uk-UA"/>
              </w:rPr>
              <w:t xml:space="preserve">Загальношкільна лінійка  </w:t>
            </w:r>
            <w:r w:rsidRPr="001A51CB">
              <w:rPr>
                <w:color w:val="000000"/>
              </w:rPr>
              <w:t>День пам’яті Крут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</w:t>
            </w: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лени Шкільної Ради</w:t>
            </w:r>
          </w:p>
        </w:tc>
      </w:tr>
      <w:tr w:rsidR="00B5614B" w:rsidRPr="00B2711D" w:rsidTr="00CD2659">
        <w:trPr>
          <w:trHeight w:val="55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  <w:r w:rsidRPr="001A51CB">
              <w:rPr>
                <w:color w:val="000000"/>
                <w:lang w:val="uk-UA"/>
              </w:rPr>
              <w:t>«Це потрібно знати усім поколінням» (турнір знавців історії Великої Вітчизняної війни)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</w:tc>
      </w:tr>
      <w:tr w:rsidR="00B5614B" w:rsidRPr="00B2711D" w:rsidTr="00CD2659">
        <w:trPr>
          <w:trHeight w:val="867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BA3BAD">
            <w:pPr>
              <w:pStyle w:val="Heading1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uk-UA"/>
              </w:rPr>
            </w:pPr>
            <w:r w:rsidRPr="00BA3BAD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uk-UA"/>
              </w:rPr>
              <w:t>Ш</w:t>
            </w:r>
            <w:r w:rsidRPr="00BA3BA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кільн</w:t>
            </w:r>
            <w:r w:rsidRPr="00BA3BAD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uk-UA"/>
              </w:rPr>
              <w:t xml:space="preserve">ий </w:t>
            </w:r>
            <w:r w:rsidRPr="00BA3BA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конкурс серед</w:t>
            </w:r>
            <w:r w:rsidRPr="00BA3BAD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00BA3BA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юнаків до Дня захисника</w:t>
            </w:r>
            <w:r w:rsidRPr="00BA3BAD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uk-UA"/>
              </w:rPr>
              <w:t xml:space="preserve">  </w:t>
            </w:r>
            <w:r w:rsidRPr="00BA3BA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Вітчизни «Маю честь».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Поперечна Т.П.</w:t>
            </w:r>
          </w:p>
          <w:p w:rsidR="00B5614B" w:rsidRPr="00B2711D" w:rsidRDefault="00B5614B" w:rsidP="00BA3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</w:tc>
      </w:tr>
      <w:tr w:rsidR="00B5614B" w:rsidRPr="00B2711D" w:rsidTr="00CD2659">
        <w:trPr>
          <w:trHeight w:val="867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BA3BAD">
            <w:pPr>
              <w:jc w:val="center"/>
              <w:rPr>
                <w:rFonts w:ascii="Times New Roman" w:hAnsi="Times New Roman"/>
                <w:lang w:val="uk-UA"/>
              </w:rPr>
            </w:pPr>
            <w:r w:rsidRPr="00BA3BAD">
              <w:rPr>
                <w:rFonts w:ascii="Times New Roman" w:hAnsi="Times New Roman"/>
                <w:lang w:val="uk-UA"/>
              </w:rPr>
              <w:t>К</w:t>
            </w:r>
            <w:r w:rsidRPr="00BA3BAD">
              <w:rPr>
                <w:rFonts w:ascii="Times New Roman" w:hAnsi="Times New Roman"/>
              </w:rPr>
              <w:t>онкурс</w:t>
            </w:r>
            <w:r w:rsidRPr="00BA3BAD">
              <w:rPr>
                <w:rFonts w:ascii="Times New Roman" w:hAnsi="Times New Roman"/>
                <w:lang w:val="uk-UA"/>
              </w:rPr>
              <w:t xml:space="preserve"> </w:t>
            </w:r>
            <w:r w:rsidRPr="00BA3BAD">
              <w:rPr>
                <w:rFonts w:ascii="Times New Roman" w:hAnsi="Times New Roman"/>
              </w:rPr>
              <w:t>відеороликів</w:t>
            </w:r>
            <w:r w:rsidRPr="00BA3BAD">
              <w:rPr>
                <w:rFonts w:ascii="Times New Roman" w:hAnsi="Times New Roman"/>
                <w:lang w:val="uk-UA"/>
              </w:rPr>
              <w:t xml:space="preserve"> </w:t>
            </w:r>
            <w:r w:rsidRPr="00BA3BAD">
              <w:rPr>
                <w:rFonts w:ascii="Times New Roman" w:hAnsi="Times New Roman"/>
              </w:rPr>
              <w:t>соціальної</w:t>
            </w:r>
            <w:r w:rsidRPr="00BA3BAD">
              <w:rPr>
                <w:rFonts w:ascii="Times New Roman" w:hAnsi="Times New Roman"/>
                <w:lang w:val="uk-UA"/>
              </w:rPr>
              <w:t xml:space="preserve"> </w:t>
            </w:r>
            <w:r w:rsidRPr="00BA3BAD">
              <w:rPr>
                <w:rFonts w:ascii="Times New Roman" w:hAnsi="Times New Roman"/>
              </w:rPr>
              <w:t>реклами «Пам’ятати, щоб</w:t>
            </w:r>
            <w:r w:rsidRPr="00BA3BAD">
              <w:rPr>
                <w:rFonts w:ascii="Times New Roman" w:hAnsi="Times New Roman"/>
                <w:lang w:val="uk-UA"/>
              </w:rPr>
              <w:t xml:space="preserve"> </w:t>
            </w:r>
            <w:r w:rsidRPr="00BA3BAD">
              <w:rPr>
                <w:rFonts w:ascii="Times New Roman" w:hAnsi="Times New Roman"/>
              </w:rPr>
              <w:t>жити».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Вересень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2014-</w:t>
            </w: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травень 2015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45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  <w:p w:rsidR="00B5614B" w:rsidRPr="00B2711D" w:rsidRDefault="00B5614B" w:rsidP="00C45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Сова Ю.В.</w:t>
            </w:r>
          </w:p>
        </w:tc>
      </w:tr>
      <w:tr w:rsidR="00B5614B" w:rsidRPr="00B2711D" w:rsidTr="00CD2659">
        <w:trPr>
          <w:trHeight w:val="448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Heading4"/>
              <w:spacing w:before="0" w:beforeAutospacing="0" w:after="0" w:afterAutospacing="0"/>
              <w:jc w:val="center"/>
              <w:rPr>
                <w:b w:val="0"/>
                <w:color w:val="000000"/>
                <w:lang w:val="uk-UA"/>
              </w:rPr>
            </w:pPr>
            <w:r w:rsidRPr="001A51CB">
              <w:rPr>
                <w:b w:val="0"/>
                <w:color w:val="000000"/>
                <w:lang w:val="uk-UA"/>
              </w:rPr>
              <w:t>Години спілкування «11 квітня – Всесвітній день визволення в’язнів концтаборів»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Лісняк І.О.</w:t>
            </w:r>
          </w:p>
        </w:tc>
      </w:tr>
      <w:bookmarkEnd w:id="0"/>
      <w:tr w:rsidR="00B5614B" w:rsidRPr="00B2711D" w:rsidTr="00CD2659">
        <w:trPr>
          <w:trHeight w:val="55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</w:rPr>
            </w:pPr>
            <w:r w:rsidRPr="001A51CB">
              <w:rPr>
                <w:color w:val="000000"/>
                <w:lang w:val="uk-UA"/>
              </w:rPr>
              <w:t xml:space="preserve">Виховні години </w:t>
            </w:r>
            <w:r w:rsidRPr="001A51CB">
              <w:rPr>
                <w:color w:val="000000"/>
              </w:rPr>
              <w:t xml:space="preserve"> до Дня космонавтики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5614B" w:rsidRPr="00B2711D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  <w:r w:rsidRPr="001A51CB">
              <w:rPr>
                <w:color w:val="000000"/>
                <w:lang w:val="uk-UA"/>
              </w:rPr>
              <w:t>Конференція «Велика Вітчизняна війна: історія країни, історія народу, історія сім’ї»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Лісняк І.О.</w:t>
            </w:r>
          </w:p>
        </w:tc>
      </w:tr>
      <w:tr w:rsidR="00B5614B" w:rsidRPr="00B2711D" w:rsidTr="00CD2659">
        <w:trPr>
          <w:trHeight w:val="433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BA3BA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3BAD">
              <w:rPr>
                <w:rFonts w:ascii="Times New Roman" w:hAnsi="Times New Roman"/>
                <w:lang w:val="uk-UA"/>
              </w:rPr>
              <w:t xml:space="preserve">Участь у </w:t>
            </w:r>
            <w:r w:rsidRPr="00BA3BAD">
              <w:rPr>
                <w:rFonts w:ascii="Times New Roman" w:hAnsi="Times New Roman"/>
              </w:rPr>
              <w:t>фотовистав</w:t>
            </w:r>
            <w:r w:rsidRPr="00BA3BAD">
              <w:rPr>
                <w:rFonts w:ascii="Times New Roman" w:hAnsi="Times New Roman"/>
                <w:lang w:val="uk-UA"/>
              </w:rPr>
              <w:t xml:space="preserve">ці </w:t>
            </w:r>
            <w:r w:rsidRPr="00BA3BAD">
              <w:rPr>
                <w:rFonts w:ascii="Times New Roman" w:hAnsi="Times New Roman"/>
              </w:rPr>
              <w:t>серед</w:t>
            </w:r>
            <w:r w:rsidRPr="00BA3BAD">
              <w:rPr>
                <w:rFonts w:ascii="Times New Roman" w:hAnsi="Times New Roman"/>
                <w:lang w:val="en-US"/>
              </w:rPr>
              <w:t xml:space="preserve"> </w:t>
            </w:r>
            <w:r w:rsidRPr="00BA3BAD">
              <w:rPr>
                <w:rFonts w:ascii="Times New Roman" w:hAnsi="Times New Roman"/>
              </w:rPr>
              <w:t>учнівської</w:t>
            </w:r>
            <w:r w:rsidRPr="00BA3BAD">
              <w:rPr>
                <w:rFonts w:ascii="Times New Roman" w:hAnsi="Times New Roman"/>
                <w:lang w:val="en-US"/>
              </w:rPr>
              <w:t xml:space="preserve"> </w:t>
            </w:r>
            <w:r w:rsidRPr="00BA3BAD">
              <w:rPr>
                <w:rFonts w:ascii="Times New Roman" w:hAnsi="Times New Roman"/>
                <w:lang w:val="uk-UA"/>
              </w:rPr>
              <w:t>м</w:t>
            </w:r>
            <w:r w:rsidRPr="00BA3BAD">
              <w:rPr>
                <w:rFonts w:ascii="Times New Roman" w:hAnsi="Times New Roman"/>
              </w:rPr>
              <w:t>олоді</w:t>
            </w:r>
            <w:r w:rsidRPr="00BA3BAD">
              <w:rPr>
                <w:rFonts w:ascii="Times New Roman" w:hAnsi="Times New Roman"/>
                <w:lang w:val="en-US"/>
              </w:rPr>
              <w:t xml:space="preserve"> </w:t>
            </w:r>
            <w:r w:rsidRPr="00BA3BAD">
              <w:rPr>
                <w:rFonts w:ascii="Times New Roman" w:hAnsi="Times New Roman"/>
                <w:lang w:val="uk-UA"/>
              </w:rPr>
              <w:t>району</w:t>
            </w:r>
            <w:r w:rsidRPr="00BA3BAD">
              <w:rPr>
                <w:rFonts w:ascii="Times New Roman" w:hAnsi="Times New Roman"/>
              </w:rPr>
              <w:t xml:space="preserve"> «Пам'ять</w:t>
            </w:r>
            <w:r w:rsidRPr="00BA3BAD">
              <w:rPr>
                <w:rFonts w:ascii="Times New Roman" w:hAnsi="Times New Roman"/>
                <w:lang w:val="en-US"/>
              </w:rPr>
              <w:t xml:space="preserve"> </w:t>
            </w:r>
            <w:r w:rsidRPr="00BA3BAD">
              <w:rPr>
                <w:rFonts w:ascii="Times New Roman" w:hAnsi="Times New Roman"/>
              </w:rPr>
              <w:t>крізь</w:t>
            </w:r>
            <w:r w:rsidRPr="00BA3BAD">
              <w:rPr>
                <w:rFonts w:ascii="Times New Roman" w:hAnsi="Times New Roman"/>
                <w:lang w:val="en-US"/>
              </w:rPr>
              <w:t xml:space="preserve"> </w:t>
            </w:r>
            <w:r w:rsidRPr="00BA3BAD">
              <w:rPr>
                <w:rFonts w:ascii="Times New Roman" w:hAnsi="Times New Roman"/>
              </w:rPr>
              <w:t>віки».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Протягом травня 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BA3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</w:tc>
      </w:tr>
      <w:tr w:rsidR="00B5614B" w:rsidRPr="00B2711D" w:rsidTr="00CD2659">
        <w:trPr>
          <w:trHeight w:val="867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  <w:r w:rsidRPr="001A51CB">
              <w:rPr>
                <w:color w:val="000000"/>
                <w:lang w:val="uk-UA"/>
              </w:rPr>
              <w:t>Участь у районному етапі війс</w:t>
            </w:r>
            <w:r>
              <w:rPr>
                <w:color w:val="000000"/>
                <w:lang w:val="uk-UA"/>
              </w:rPr>
              <w:t>ьково-патріотичної гри «Джура</w:t>
            </w:r>
            <w:r w:rsidRPr="001A51CB">
              <w:rPr>
                <w:color w:val="00000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тягом травня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Default="00B5614B" w:rsidP="001A5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  <w:p w:rsidR="00B5614B" w:rsidRPr="00B2711D" w:rsidRDefault="00B5614B" w:rsidP="001A5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Поперечна 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П.</w:t>
            </w:r>
          </w:p>
        </w:tc>
      </w:tr>
      <w:tr w:rsidR="00B5614B" w:rsidRPr="00B2711D" w:rsidTr="00BA3BAD">
        <w:trPr>
          <w:trHeight w:val="867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BA3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  <w:r w:rsidRPr="001A51CB">
              <w:rPr>
                <w:color w:val="000000"/>
                <w:lang w:val="uk-UA"/>
              </w:rPr>
              <w:t>Участь у районному етапі гри « Козацький гарт»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Протягом травня 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Поперечна Т.П.</w:t>
            </w:r>
          </w:p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</w:tc>
      </w:tr>
      <w:tr w:rsidR="00B5614B" w:rsidRPr="00B2711D" w:rsidTr="00CD2659">
        <w:trPr>
          <w:trHeight w:val="867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</w:rPr>
            </w:pPr>
            <w:r w:rsidRPr="001A51CB">
              <w:rPr>
                <w:color w:val="000000"/>
              </w:rPr>
              <w:t>Конкурс військової</w:t>
            </w:r>
            <w:r>
              <w:rPr>
                <w:color w:val="000000"/>
                <w:lang w:val="uk-UA"/>
              </w:rPr>
              <w:t xml:space="preserve"> </w:t>
            </w:r>
            <w:r w:rsidRPr="001A51CB">
              <w:rPr>
                <w:color w:val="000000"/>
              </w:rPr>
              <w:t>пісні «Кто сказал, что нету места песне на войне?»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</w:rPr>
              <w:t>07.05.2014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Сова Ю.В.</w:t>
            </w:r>
          </w:p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</w:tc>
      </w:tr>
      <w:tr w:rsidR="00B5614B" w:rsidRPr="00B2711D" w:rsidTr="00BA3BAD">
        <w:trPr>
          <w:trHeight w:val="867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BA3BAD">
            <w:pPr>
              <w:pStyle w:val="1"/>
              <w:spacing w:after="0" w:line="240" w:lineRule="auto"/>
              <w:ind w:left="0" w:firstLine="7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614B" w:rsidRPr="00BA3BAD" w:rsidRDefault="00B5614B" w:rsidP="00BA3BAD">
            <w:pPr>
              <w:ind w:firstLine="7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3BAD">
              <w:rPr>
                <w:rFonts w:ascii="Times New Roman" w:hAnsi="Times New Roman"/>
                <w:lang w:val="uk-UA"/>
              </w:rPr>
              <w:t>Упорядкування   військових поховань, проведення пошукових робіт у місцях боїв Великої Вітчизняної війни.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BA3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Волонтерський загін « Данко»</w:t>
            </w:r>
          </w:p>
        </w:tc>
      </w:tr>
      <w:tr w:rsidR="00B5614B" w:rsidRPr="00B2711D" w:rsidTr="00BA3BAD">
        <w:trPr>
          <w:trHeight w:val="867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  <w:r w:rsidRPr="001A51CB">
              <w:rPr>
                <w:color w:val="000000"/>
                <w:lang w:val="uk-UA"/>
              </w:rPr>
              <w:t>Виховні години «Пам’ять буде жити вічно!», присвячені  річниці Великої Перемоги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BA3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05.05.-08.05.2014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5614B" w:rsidRPr="00B2711D" w:rsidTr="00BA3BAD">
        <w:trPr>
          <w:trHeight w:val="867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1A51CB" w:rsidRDefault="00B5614B" w:rsidP="00CD2659">
            <w:pPr>
              <w:pStyle w:val="NormalWeb"/>
              <w:spacing w:before="0" w:beforeAutospacing="0" w:after="0" w:afterAutospacing="0" w:line="432" w:lineRule="atLeast"/>
              <w:jc w:val="center"/>
              <w:rPr>
                <w:color w:val="000000"/>
                <w:lang w:val="uk-UA"/>
              </w:rPr>
            </w:pPr>
            <w:r w:rsidRPr="001A51CB">
              <w:rPr>
                <w:color w:val="000000"/>
                <w:lang w:val="uk-UA"/>
              </w:rPr>
              <w:t>Участь у мітинзі, присвяченому Дню Перемоги над фашистськими загарбниками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BA3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9.05.2014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5614B" w:rsidRPr="00B2711D" w:rsidTr="00BA3BAD">
        <w:trPr>
          <w:trHeight w:val="1031"/>
        </w:trPr>
        <w:tc>
          <w:tcPr>
            <w:tcW w:w="60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540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BA3BAD">
            <w:pPr>
              <w:ind w:firstLine="7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BAD">
              <w:rPr>
                <w:rFonts w:ascii="Times New Roman" w:hAnsi="Times New Roman"/>
                <w:lang w:val="uk-UA"/>
              </w:rPr>
              <w:t xml:space="preserve">Участь у </w:t>
            </w:r>
            <w:r w:rsidRPr="00BA3BAD">
              <w:rPr>
                <w:rFonts w:ascii="Times New Roman" w:hAnsi="Times New Roman"/>
              </w:rPr>
              <w:t>районн</w:t>
            </w:r>
            <w:r w:rsidRPr="00BA3BAD">
              <w:rPr>
                <w:rFonts w:ascii="Times New Roman" w:hAnsi="Times New Roman"/>
                <w:lang w:val="uk-UA"/>
              </w:rPr>
              <w:t xml:space="preserve">ому </w:t>
            </w:r>
            <w:r w:rsidRPr="00BA3BAD">
              <w:rPr>
                <w:rFonts w:ascii="Times New Roman" w:hAnsi="Times New Roman"/>
              </w:rPr>
              <w:t>фестивал</w:t>
            </w:r>
            <w:r w:rsidRPr="00BA3BAD">
              <w:rPr>
                <w:rFonts w:ascii="Times New Roman" w:hAnsi="Times New Roman"/>
                <w:lang w:val="uk-UA"/>
              </w:rPr>
              <w:t xml:space="preserve">і </w:t>
            </w:r>
            <w:r w:rsidRPr="00BA3BAD">
              <w:rPr>
                <w:rFonts w:ascii="Times New Roman" w:hAnsi="Times New Roman"/>
              </w:rPr>
              <w:t>патріотичної</w:t>
            </w:r>
            <w:r w:rsidRPr="00BA3BAD">
              <w:rPr>
                <w:rFonts w:ascii="Times New Roman" w:hAnsi="Times New Roman"/>
                <w:lang w:val="uk-UA"/>
              </w:rPr>
              <w:t xml:space="preserve"> </w:t>
            </w:r>
            <w:r w:rsidRPr="00BA3BAD">
              <w:rPr>
                <w:rFonts w:ascii="Times New Roman" w:hAnsi="Times New Roman"/>
              </w:rPr>
              <w:t>пісні «Війна і пам’ять</w:t>
            </w:r>
            <w:r w:rsidRPr="00BA3BAD">
              <w:rPr>
                <w:rFonts w:ascii="Times New Roman" w:hAnsi="Times New Roman"/>
                <w:lang w:val="uk-UA"/>
              </w:rPr>
              <w:t xml:space="preserve"> </w:t>
            </w:r>
            <w:r w:rsidRPr="00BA3BAD">
              <w:rPr>
                <w:rFonts w:ascii="Times New Roman" w:hAnsi="Times New Roman"/>
              </w:rPr>
              <w:t>поколінь».</w:t>
            </w:r>
          </w:p>
        </w:tc>
        <w:tc>
          <w:tcPr>
            <w:tcW w:w="155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BA3BAD">
            <w:pPr>
              <w:ind w:firstLine="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Квітень-</w:t>
            </w: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850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A3BA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7-9</w:t>
            </w:r>
          </w:p>
        </w:tc>
        <w:tc>
          <w:tcPr>
            <w:tcW w:w="226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Сова Ю.В.</w:t>
            </w:r>
          </w:p>
          <w:p w:rsidR="00B5614B" w:rsidRPr="00B2711D" w:rsidRDefault="00B5614B" w:rsidP="00CD2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71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Голубенко О.Ю.</w:t>
            </w:r>
          </w:p>
        </w:tc>
      </w:tr>
    </w:tbl>
    <w:p w:rsidR="00B5614B" w:rsidRPr="001A51CB" w:rsidRDefault="00B5614B">
      <w:pPr>
        <w:rPr>
          <w:rFonts w:ascii="Times New Roman" w:hAnsi="Times New Roman"/>
          <w:sz w:val="24"/>
          <w:szCs w:val="24"/>
          <w:lang w:val="uk-UA"/>
        </w:rPr>
      </w:pPr>
    </w:p>
    <w:sectPr w:rsidR="00B5614B" w:rsidRPr="001A51CB" w:rsidSect="0097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5DF"/>
    <w:rsid w:val="000819A9"/>
    <w:rsid w:val="00111675"/>
    <w:rsid w:val="001A51CB"/>
    <w:rsid w:val="001A62AC"/>
    <w:rsid w:val="00280B01"/>
    <w:rsid w:val="004E3D22"/>
    <w:rsid w:val="006C134A"/>
    <w:rsid w:val="00715B4A"/>
    <w:rsid w:val="008875DF"/>
    <w:rsid w:val="00976451"/>
    <w:rsid w:val="009958F1"/>
    <w:rsid w:val="00A6070D"/>
    <w:rsid w:val="00AF2FD5"/>
    <w:rsid w:val="00B2711D"/>
    <w:rsid w:val="00B5614B"/>
    <w:rsid w:val="00BA3BAD"/>
    <w:rsid w:val="00BD6AD6"/>
    <w:rsid w:val="00C25A63"/>
    <w:rsid w:val="00C45A25"/>
    <w:rsid w:val="00C5554D"/>
    <w:rsid w:val="00CD2659"/>
    <w:rsid w:val="00D91EBC"/>
    <w:rsid w:val="00F445CE"/>
    <w:rsid w:val="00F8458A"/>
    <w:rsid w:val="00FC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51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A2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8875D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5A2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5DF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887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111675"/>
    <w:pPr>
      <w:ind w:left="720"/>
      <w:contextualSpacing/>
    </w:pPr>
  </w:style>
  <w:style w:type="paragraph" w:customStyle="1" w:styleId="10">
    <w:name w:val="Знак Знак Знак1"/>
    <w:basedOn w:val="Normal"/>
    <w:uiPriority w:val="99"/>
    <w:rsid w:val="00C45A25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544</Words>
  <Characters>3102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Викладач</cp:lastModifiedBy>
  <cp:revision>6</cp:revision>
  <cp:lastPrinted>2014-09-23T06:23:00Z</cp:lastPrinted>
  <dcterms:created xsi:type="dcterms:W3CDTF">2014-01-20T09:29:00Z</dcterms:created>
  <dcterms:modified xsi:type="dcterms:W3CDTF">2014-11-25T12:20:00Z</dcterms:modified>
</cp:coreProperties>
</file>