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A" w:rsidRPr="00426A85" w:rsidRDefault="001C1B5A" w:rsidP="00426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ЗАТВЕРДЖУЮ</w:t>
      </w:r>
    </w:p>
    <w:p w:rsidR="001C1B5A" w:rsidRPr="00426A85" w:rsidRDefault="001C1B5A" w:rsidP="00426A85">
      <w:pPr>
        <w:jc w:val="center"/>
        <w:rPr>
          <w:rFonts w:ascii="Times New Roman" w:hAnsi="Times New Roman"/>
          <w:sz w:val="24"/>
          <w:szCs w:val="24"/>
        </w:rPr>
      </w:pPr>
      <w:r w:rsidRPr="00426A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Директор школи</w:t>
      </w:r>
    </w:p>
    <w:p w:rsidR="001C1B5A" w:rsidRPr="00426A85" w:rsidRDefault="001C1B5A" w:rsidP="00426A85">
      <w:pPr>
        <w:jc w:val="center"/>
        <w:rPr>
          <w:rFonts w:ascii="Times New Roman" w:hAnsi="Times New Roman"/>
          <w:sz w:val="24"/>
          <w:szCs w:val="24"/>
        </w:rPr>
      </w:pPr>
      <w:r w:rsidRPr="00426A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______М.М. Горносталь</w:t>
      </w:r>
    </w:p>
    <w:p w:rsidR="001C1B5A" w:rsidRPr="00426A85" w:rsidRDefault="001C1B5A" w:rsidP="00426A85">
      <w:pPr>
        <w:jc w:val="center"/>
        <w:rPr>
          <w:rFonts w:ascii="Times New Roman" w:hAnsi="Times New Roman"/>
          <w:sz w:val="24"/>
          <w:szCs w:val="24"/>
        </w:rPr>
      </w:pPr>
      <w:r w:rsidRPr="00426A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«___»__________2014 р.</w:t>
      </w:r>
    </w:p>
    <w:p w:rsidR="001C1B5A" w:rsidRDefault="001C1B5A" w:rsidP="00426A85">
      <w:pPr>
        <w:rPr>
          <w:rFonts w:ascii="Times New Roman" w:hAnsi="Times New Roman"/>
          <w:sz w:val="24"/>
          <w:szCs w:val="24"/>
          <w:lang w:val="uk-UA"/>
        </w:rPr>
      </w:pPr>
    </w:p>
    <w:p w:rsidR="001C1B5A" w:rsidRDefault="001C1B5A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51CB">
        <w:rPr>
          <w:rFonts w:ascii="Times New Roman" w:hAnsi="Times New Roman"/>
          <w:sz w:val="24"/>
          <w:szCs w:val="24"/>
          <w:lang w:val="uk-UA"/>
        </w:rPr>
        <w:t xml:space="preserve">План  заходів </w:t>
      </w:r>
    </w:p>
    <w:p w:rsidR="001C1B5A" w:rsidRPr="001A51CB" w:rsidRDefault="001C1B5A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Рокитнянської ЗОШ І – ІІ</w:t>
      </w:r>
      <w:r w:rsidRPr="001A51CB">
        <w:rPr>
          <w:rFonts w:ascii="Times New Roman" w:hAnsi="Times New Roman"/>
          <w:sz w:val="24"/>
          <w:szCs w:val="24"/>
          <w:lang w:val="uk-UA"/>
        </w:rPr>
        <w:t xml:space="preserve"> ступенів №4</w:t>
      </w:r>
    </w:p>
    <w:p w:rsidR="001C1B5A" w:rsidRDefault="001C1B5A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51CB">
        <w:rPr>
          <w:rFonts w:ascii="Times New Roman" w:hAnsi="Times New Roman"/>
          <w:sz w:val="24"/>
          <w:szCs w:val="24"/>
          <w:lang w:val="uk-UA"/>
        </w:rPr>
        <w:t>з патріотичного виховання</w:t>
      </w:r>
    </w:p>
    <w:p w:rsidR="001C1B5A" w:rsidRPr="001A51CB" w:rsidRDefault="001C1B5A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І семестр 2014-2015 н.р.</w:t>
      </w:r>
    </w:p>
    <w:p w:rsidR="001C1B5A" w:rsidRPr="001A51CB" w:rsidRDefault="001C1B5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92" w:type="dxa"/>
        <w:tblInd w:w="-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5409"/>
        <w:gridCol w:w="1559"/>
        <w:gridCol w:w="850"/>
        <w:gridCol w:w="2268"/>
      </w:tblGrid>
      <w:tr w:rsidR="001C1B5A" w:rsidRPr="006D4571" w:rsidTr="002826C8">
        <w:trPr>
          <w:trHeight w:val="433"/>
          <w:tblHeader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Назва заходів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494D2D" w:rsidRDefault="001C1B5A" w:rsidP="00494D2D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Перший урок на тему: «Моя Україна – єдина країна»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494D2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494D2D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Інформаційні години приурочені вшануванню</w:t>
            </w:r>
            <w:r w:rsidRPr="00494D2D">
              <w:rPr>
                <w:color w:val="000000"/>
                <w:lang w:val="uk-UA"/>
              </w:rPr>
              <w:t xml:space="preserve"> пам’яті жертв фашизму.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22.09-26.09.2014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Default="001C1B5A" w:rsidP="005A4885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494D2D">
              <w:rPr>
                <w:color w:val="000000"/>
                <w:lang w:val="uk-UA"/>
              </w:rPr>
              <w:t>их</w:t>
            </w:r>
            <w:r>
              <w:rPr>
                <w:color w:val="000000"/>
                <w:lang w:val="uk-UA"/>
              </w:rPr>
              <w:t>овні години за темою: «Урок пам’яті»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1-4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457C21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Година спілкування присвячена Міжнародному дню</w:t>
            </w:r>
            <w:r w:rsidRPr="005A4885">
              <w:rPr>
                <w:color w:val="000000"/>
                <w:lang w:val="uk-UA"/>
              </w:rPr>
              <w:t xml:space="preserve"> демократії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457C21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 w:rsidRPr="00457C21">
              <w:rPr>
                <w:color w:val="000000"/>
                <w:lang w:val="uk-UA"/>
              </w:rPr>
              <w:t>Книжкова  виставка у шкільній бібліотеці, присвячена</w:t>
            </w:r>
            <w:r>
              <w:rPr>
                <w:color w:val="000000"/>
                <w:lang w:val="uk-UA"/>
              </w:rPr>
              <w:t xml:space="preserve"> Дню</w:t>
            </w:r>
            <w:r w:rsidRPr="005A4885">
              <w:rPr>
                <w:color w:val="000000"/>
                <w:lang w:val="uk-UA"/>
              </w:rPr>
              <w:t xml:space="preserve"> партизанської </w:t>
            </w:r>
            <w:r>
              <w:rPr>
                <w:color w:val="000000"/>
                <w:lang w:val="uk-UA"/>
              </w:rPr>
              <w:t>слави.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Мойса К.П.</w:t>
            </w:r>
          </w:p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Шкільної Ради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457C21">
            <w:pPr>
              <w:pStyle w:val="Heading1"/>
              <w:tabs>
                <w:tab w:val="left" w:pos="1080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Святкування 85 річниці від дня народження Д.В.Павличка (1929), українського поета  й  громадського діяча.</w:t>
            </w:r>
          </w:p>
          <w:p w:rsidR="001C1B5A" w:rsidRPr="001A51CB" w:rsidRDefault="001C1B5A" w:rsidP="001A51CB">
            <w:pPr>
              <w:pStyle w:val="NormalWeb"/>
              <w:spacing w:before="0" w:beforeAutospacing="0" w:after="0" w:afterAutospacing="0" w:line="432" w:lineRule="atLeast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Авраменко А.О.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483796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Інформаційна година, присвячена Дню</w:t>
            </w:r>
            <w:r w:rsidRPr="001C4410">
              <w:rPr>
                <w:color w:val="000000"/>
                <w:lang w:val="uk-UA"/>
              </w:rPr>
              <w:t xml:space="preserve"> пам’яті жертв Бабиного Яру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457C2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29.09.2014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483796" w:rsidRDefault="001C1B5A" w:rsidP="00483796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Відзначення  Дня  ветерана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C1B5A" w:rsidRPr="006D4571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483796" w:rsidRDefault="001C1B5A" w:rsidP="00483796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Ігрова програма до Дня Українського козацтва.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4837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Поперечна Т.П.</w:t>
            </w:r>
          </w:p>
          <w:p w:rsidR="001C1B5A" w:rsidRPr="006D4571" w:rsidRDefault="001C1B5A" w:rsidP="004837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1C1B5A" w:rsidRPr="006D4571" w:rsidTr="00CD2659">
        <w:trPr>
          <w:trHeight w:val="448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483796" w:rsidRDefault="001C1B5A" w:rsidP="00483796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Гра-експрес</w:t>
            </w:r>
            <w:r>
              <w:rPr>
                <w:color w:val="000000"/>
                <w:lang w:val="uk-UA"/>
              </w:rPr>
              <w:t xml:space="preserve">: «Що ти знаєш про </w:t>
            </w:r>
            <w:r w:rsidRPr="001C4410">
              <w:rPr>
                <w:color w:val="000000"/>
              </w:rPr>
              <w:t>О</w:t>
            </w:r>
            <w:r>
              <w:rPr>
                <w:color w:val="000000"/>
              </w:rPr>
              <w:t>рганізаці</w:t>
            </w:r>
            <w:r>
              <w:rPr>
                <w:color w:val="000000"/>
                <w:lang w:val="uk-UA"/>
              </w:rPr>
              <w:t xml:space="preserve">ю </w:t>
            </w:r>
            <w:r w:rsidRPr="001C4410">
              <w:rPr>
                <w:color w:val="000000"/>
              </w:rPr>
              <w:t>Об’єднаних</w:t>
            </w:r>
            <w:r>
              <w:rPr>
                <w:color w:val="000000"/>
                <w:lang w:val="en-US"/>
              </w:rPr>
              <w:t xml:space="preserve"> </w:t>
            </w:r>
            <w:r w:rsidRPr="001C4410">
              <w:rPr>
                <w:color w:val="000000"/>
              </w:rPr>
              <w:t>Націй</w:t>
            </w:r>
            <w:r>
              <w:rPr>
                <w:color w:val="000000"/>
                <w:lang w:val="uk-UA"/>
              </w:rPr>
              <w:t>?»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Шкільної Ради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C4410" w:rsidRDefault="001C1B5A" w:rsidP="00483796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Загальношкільна лінійка приурочена до</w:t>
            </w:r>
            <w:r w:rsidRPr="001C4410"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uk-UA"/>
              </w:rPr>
              <w:t xml:space="preserve"> річниці </w:t>
            </w:r>
            <w:r w:rsidRPr="001C4410">
              <w:rPr>
                <w:color w:val="000000"/>
                <w:lang w:val="uk-UA"/>
              </w:rPr>
              <w:t>від дня визволення України від гітлерівських військ</w:t>
            </w:r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28.10.2014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Шкільної Ради</w:t>
            </w:r>
          </w:p>
        </w:tc>
      </w:tr>
      <w:tr w:rsidR="001C1B5A" w:rsidRPr="006D4571" w:rsidTr="00CD2659">
        <w:trPr>
          <w:trHeight w:val="55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483796">
            <w:pPr>
              <w:pStyle w:val="NormalWeb"/>
              <w:spacing w:after="0" w:line="432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Відзначення Дня</w:t>
            </w:r>
            <w:r w:rsidRPr="001C4410">
              <w:rPr>
                <w:color w:val="000000"/>
                <w:lang w:val="uk-UA"/>
              </w:rPr>
              <w:t xml:space="preserve"> української писемності та мови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10.11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4837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Пархоменко О.М.</w:t>
            </w:r>
          </w:p>
        </w:tc>
      </w:tr>
      <w:tr w:rsidR="001C1B5A" w:rsidRPr="006D4571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411349">
            <w:pPr>
              <w:pStyle w:val="Heading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Виховні години, приурочені до Міжнародного дня проти фашизму, расизму та антисемітизму.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9235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1C1B5A" w:rsidRPr="006D4571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411349" w:rsidRDefault="001C1B5A" w:rsidP="0041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Зальношкільна лінійка на тему: </w:t>
            </w:r>
            <w:r w:rsidRPr="00411349">
              <w:rPr>
                <w:rFonts w:ascii="Times New Roman" w:hAnsi="Times New Roman"/>
                <w:sz w:val="24"/>
                <w:szCs w:val="24"/>
                <w:lang w:val="uk-UA"/>
              </w:rPr>
              <w:t>«Пам’ятати, щоб жити»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приурочена до Дня</w:t>
            </w:r>
            <w:r w:rsidRPr="001C4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голодоморів</w:t>
            </w:r>
            <w:r w:rsidRPr="001A5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21.11.2014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45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  <w:p w:rsidR="001C1B5A" w:rsidRPr="006D4571" w:rsidRDefault="001C1B5A" w:rsidP="00C45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1B5A" w:rsidRPr="006D4571" w:rsidTr="00CD2659">
        <w:trPr>
          <w:trHeight w:val="448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411349">
            <w:pPr>
              <w:pStyle w:val="Heading4"/>
              <w:spacing w:before="0" w:beforeAutospacing="0" w:after="0" w:afterAutospacing="0"/>
              <w:rPr>
                <w:b w:val="0"/>
                <w:color w:val="00000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Відзначення Дня</w:t>
            </w:r>
            <w:r w:rsidRPr="00C4412C">
              <w:rPr>
                <w:b w:val="0"/>
                <w:color w:val="000000"/>
                <w:lang w:val="uk-UA"/>
              </w:rPr>
              <w:t xml:space="preserve"> Збройних Сил України</w:t>
            </w:r>
            <w:r>
              <w:rPr>
                <w:b w:val="0"/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05.12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Лісняк І.О.</w:t>
            </w:r>
          </w:p>
        </w:tc>
      </w:tr>
      <w:tr w:rsidR="001C1B5A" w:rsidRPr="006D4571" w:rsidTr="00CD2659">
        <w:trPr>
          <w:trHeight w:val="55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A913E3" w:rsidRDefault="001C1B5A" w:rsidP="00A913E3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 на визначення найкращих знавців </w:t>
            </w:r>
            <w:r w:rsidRPr="00C4412C">
              <w:rPr>
                <w:color w:val="000000"/>
              </w:rPr>
              <w:t>прав людини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A913E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8-9 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A913E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1C1B5A" w:rsidRPr="006D4571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1A51CB" w:rsidRDefault="001C1B5A" w:rsidP="00FC0F12">
            <w:pPr>
              <w:pStyle w:val="NormalWeb"/>
              <w:spacing w:after="0" w:line="432" w:lineRule="atLeast"/>
              <w:jc w:val="center"/>
              <w:rPr>
                <w:color w:val="000000"/>
                <w:lang w:val="uk-UA"/>
              </w:rPr>
            </w:pPr>
            <w:r w:rsidRPr="00FC0F12">
              <w:rPr>
                <w:color w:val="000000"/>
                <w:lang w:val="uk-UA"/>
              </w:rPr>
              <w:t>Конференція</w:t>
            </w:r>
            <w:r>
              <w:rPr>
                <w:color w:val="000000"/>
                <w:lang w:val="uk-UA"/>
              </w:rPr>
              <w:t xml:space="preserve"> присвячена Міжнародному дню</w:t>
            </w:r>
            <w:r w:rsidRPr="00C4412C">
              <w:rPr>
                <w:color w:val="000000"/>
                <w:lang w:val="uk-UA"/>
              </w:rPr>
              <w:t xml:space="preserve"> солідарності людей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Pr="006D4571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B5A" w:rsidRPr="006D4571" w:rsidRDefault="001C1B5A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4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</w:tbl>
    <w:p w:rsidR="001C1B5A" w:rsidRPr="001A51CB" w:rsidRDefault="001C1B5A" w:rsidP="00426A85">
      <w:pPr>
        <w:rPr>
          <w:rFonts w:ascii="Times New Roman" w:hAnsi="Times New Roman"/>
          <w:sz w:val="24"/>
          <w:szCs w:val="24"/>
          <w:lang w:val="uk-UA"/>
        </w:rPr>
      </w:pPr>
    </w:p>
    <w:sectPr w:rsidR="001C1B5A" w:rsidRPr="001A51CB" w:rsidSect="00426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DF"/>
    <w:rsid w:val="000819A9"/>
    <w:rsid w:val="000B0C17"/>
    <w:rsid w:val="000C0887"/>
    <w:rsid w:val="00111675"/>
    <w:rsid w:val="001A51CB"/>
    <w:rsid w:val="001C1B5A"/>
    <w:rsid w:val="001C4410"/>
    <w:rsid w:val="002826C8"/>
    <w:rsid w:val="0031268D"/>
    <w:rsid w:val="0032435D"/>
    <w:rsid w:val="00411349"/>
    <w:rsid w:val="00426A85"/>
    <w:rsid w:val="00457C21"/>
    <w:rsid w:val="00476764"/>
    <w:rsid w:val="00483796"/>
    <w:rsid w:val="00494D2D"/>
    <w:rsid w:val="004F457F"/>
    <w:rsid w:val="0054378C"/>
    <w:rsid w:val="00584FAF"/>
    <w:rsid w:val="005A4885"/>
    <w:rsid w:val="006A5485"/>
    <w:rsid w:val="006C134A"/>
    <w:rsid w:val="006D4571"/>
    <w:rsid w:val="00807917"/>
    <w:rsid w:val="00826DE7"/>
    <w:rsid w:val="008875DF"/>
    <w:rsid w:val="009235F9"/>
    <w:rsid w:val="00A6070D"/>
    <w:rsid w:val="00A913E3"/>
    <w:rsid w:val="00AF2FD5"/>
    <w:rsid w:val="00BD6AD6"/>
    <w:rsid w:val="00C4412C"/>
    <w:rsid w:val="00C45A25"/>
    <w:rsid w:val="00CD2659"/>
    <w:rsid w:val="00D86EC7"/>
    <w:rsid w:val="00FC0F12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A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A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875D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A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5DF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87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111675"/>
    <w:pPr>
      <w:ind w:left="720"/>
      <w:contextualSpacing/>
    </w:pPr>
  </w:style>
  <w:style w:type="paragraph" w:customStyle="1" w:styleId="10">
    <w:name w:val="Знак Знак Знак1"/>
    <w:basedOn w:val="Normal"/>
    <w:uiPriority w:val="99"/>
    <w:rsid w:val="00C45A25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349</Words>
  <Characters>1992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Викладач</cp:lastModifiedBy>
  <cp:revision>9</cp:revision>
  <cp:lastPrinted>2014-09-23T06:24:00Z</cp:lastPrinted>
  <dcterms:created xsi:type="dcterms:W3CDTF">2014-01-20T09:29:00Z</dcterms:created>
  <dcterms:modified xsi:type="dcterms:W3CDTF">2014-11-25T11:37:00Z</dcterms:modified>
</cp:coreProperties>
</file>